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67E8" w14:textId="77777777" w:rsidR="003725D6" w:rsidRPr="00847ED2" w:rsidRDefault="003725D6" w:rsidP="003725D6"/>
    <w:p w14:paraId="4669D9A8" w14:textId="32174922" w:rsidR="003725D6" w:rsidRPr="00847ED2" w:rsidRDefault="003725D6" w:rsidP="003725D6">
      <w:pPr>
        <w:jc w:val="both"/>
        <w:rPr>
          <w:b/>
          <w:bCs/>
        </w:rPr>
      </w:pPr>
      <w:r w:rsidRPr="00847ED2">
        <w:rPr>
          <w:b/>
          <w:bCs/>
        </w:rPr>
        <w:t xml:space="preserve">EDITAL Nº 08/2023 </w:t>
      </w:r>
    </w:p>
    <w:p w14:paraId="7315E177" w14:textId="77777777" w:rsidR="003725D6" w:rsidRPr="00847ED2" w:rsidRDefault="003725D6" w:rsidP="003725D6">
      <w:pPr>
        <w:jc w:val="both"/>
      </w:pPr>
      <w:r w:rsidRPr="00847ED2">
        <w:t xml:space="preserve">HOMOLOGAÇÃO DOS PLANOS DE GESTÃO PARTICIPATIVO </w:t>
      </w:r>
    </w:p>
    <w:p w14:paraId="292D64A0" w14:textId="77777777" w:rsidR="003725D6" w:rsidRPr="00847ED2" w:rsidRDefault="003725D6" w:rsidP="003725D6">
      <w:pPr>
        <w:jc w:val="both"/>
      </w:pPr>
      <w:r w:rsidRPr="00847ED2">
        <w:t xml:space="preserve">08/12/2023 </w:t>
      </w:r>
    </w:p>
    <w:p w14:paraId="60D2321E" w14:textId="77777777" w:rsidR="003725D6" w:rsidRPr="00847ED2" w:rsidRDefault="003725D6" w:rsidP="003725D6">
      <w:pPr>
        <w:jc w:val="both"/>
      </w:pPr>
    </w:p>
    <w:p w14:paraId="39C5ADBF" w14:textId="77777777" w:rsidR="003725D6" w:rsidRPr="00847ED2" w:rsidRDefault="003725D6" w:rsidP="003725D6">
      <w:pPr>
        <w:jc w:val="both"/>
      </w:pPr>
    </w:p>
    <w:p w14:paraId="1D700EE0" w14:textId="77777777" w:rsidR="003725D6" w:rsidRPr="00847ED2" w:rsidRDefault="003725D6" w:rsidP="00C94CD2">
      <w:pPr>
        <w:ind w:left="3686"/>
        <w:jc w:val="both"/>
        <w:rPr>
          <w:b/>
          <w:bCs/>
        </w:rPr>
      </w:pPr>
      <w:r w:rsidRPr="00847ED2">
        <w:rPr>
          <w:b/>
          <w:bCs/>
        </w:rPr>
        <w:t xml:space="preserve">NERCI BARP, PREFEITO DE DONA EMMA/SC NO USO DE ATRIBUIÇÕES LEGAIS E REGULAMENTARES, TORNA PÚBLICO O PRESENTE EDITAL QUE SEGUE: </w:t>
      </w:r>
    </w:p>
    <w:p w14:paraId="24B83419" w14:textId="77777777" w:rsidR="003725D6" w:rsidRPr="00847ED2" w:rsidRDefault="003725D6" w:rsidP="003725D6">
      <w:pPr>
        <w:jc w:val="both"/>
      </w:pPr>
    </w:p>
    <w:p w14:paraId="04620BB5" w14:textId="77777777" w:rsidR="003725D6" w:rsidRPr="00847ED2" w:rsidRDefault="003725D6" w:rsidP="003725D6">
      <w:pPr>
        <w:jc w:val="both"/>
      </w:pPr>
    </w:p>
    <w:p w14:paraId="2F802E5A" w14:textId="77777777" w:rsidR="003725D6" w:rsidRPr="00847ED2" w:rsidRDefault="003725D6" w:rsidP="003725D6">
      <w:pPr>
        <w:jc w:val="both"/>
      </w:pPr>
      <w:r w:rsidRPr="00847ED2">
        <w:t xml:space="preserve">1. </w:t>
      </w:r>
      <w:r w:rsidRPr="00847ED2">
        <w:rPr>
          <w:b/>
          <w:bCs/>
        </w:rPr>
        <w:t>HOMOLOGAÇÃO DOS PLANOS DE GESTÃO PARTICIPATIVO</w:t>
      </w:r>
      <w:r w:rsidRPr="00847ED2">
        <w:t xml:space="preserve">: </w:t>
      </w:r>
    </w:p>
    <w:p w14:paraId="673B92A9" w14:textId="4EF1DB8A" w:rsidR="003725D6" w:rsidRPr="00847ED2" w:rsidRDefault="003725D6" w:rsidP="003725D6">
      <w:pPr>
        <w:jc w:val="both"/>
      </w:pPr>
      <w:r w:rsidRPr="00847ED2">
        <w:t xml:space="preserve">Homologa-se os Planos de Gestão Participativo dos candidatos constantes no Anexo I deste Edital; </w:t>
      </w:r>
    </w:p>
    <w:p w14:paraId="163F67D5" w14:textId="77777777" w:rsidR="003725D6" w:rsidRPr="00847ED2" w:rsidRDefault="003725D6" w:rsidP="003725D6">
      <w:pPr>
        <w:jc w:val="both"/>
      </w:pPr>
    </w:p>
    <w:p w14:paraId="68429E6E" w14:textId="77777777" w:rsidR="003725D6" w:rsidRPr="00847ED2" w:rsidRDefault="003725D6" w:rsidP="003725D6">
      <w:pPr>
        <w:jc w:val="both"/>
      </w:pPr>
      <w:r w:rsidRPr="00847ED2">
        <w:t>2. Publica-se este Edital no Mural de Publicação da Prefeitura Municipal, bem como, na internet, nos sites www.donaemma.sc.gov.br e site portal.concursos.atenagestao.com</w:t>
      </w:r>
      <w:r w:rsidRPr="00847ED2">
        <w:t>.</w:t>
      </w:r>
    </w:p>
    <w:p w14:paraId="40ACA7DF" w14:textId="77777777" w:rsidR="003725D6" w:rsidRPr="00847ED2" w:rsidRDefault="003725D6" w:rsidP="003725D6">
      <w:pPr>
        <w:jc w:val="both"/>
      </w:pPr>
    </w:p>
    <w:p w14:paraId="31476BDC" w14:textId="77777777" w:rsidR="003725D6" w:rsidRPr="00847ED2" w:rsidRDefault="003725D6" w:rsidP="003725D6">
      <w:pPr>
        <w:jc w:val="both"/>
      </w:pPr>
    </w:p>
    <w:p w14:paraId="553D5F65" w14:textId="3AB0F22D" w:rsidR="003725D6" w:rsidRPr="00847ED2" w:rsidRDefault="003725D6" w:rsidP="003725D6">
      <w:pPr>
        <w:jc w:val="both"/>
      </w:pPr>
      <w:r w:rsidRPr="00847ED2">
        <w:t xml:space="preserve">Dona Emma, 08 de dezembro de 2023. </w:t>
      </w:r>
    </w:p>
    <w:p w14:paraId="3790A6E4" w14:textId="77777777" w:rsidR="003725D6" w:rsidRPr="00847ED2" w:rsidRDefault="003725D6" w:rsidP="003725D6">
      <w:pPr>
        <w:jc w:val="center"/>
      </w:pPr>
    </w:p>
    <w:p w14:paraId="3AAE3EE6" w14:textId="77777777" w:rsidR="003725D6" w:rsidRPr="00847ED2" w:rsidRDefault="003725D6" w:rsidP="003725D6">
      <w:pPr>
        <w:jc w:val="center"/>
        <w:rPr>
          <w:b/>
          <w:bCs/>
        </w:rPr>
      </w:pPr>
    </w:p>
    <w:p w14:paraId="05EFF126" w14:textId="77777777" w:rsidR="003725D6" w:rsidRPr="00847ED2" w:rsidRDefault="003725D6" w:rsidP="003725D6">
      <w:pPr>
        <w:jc w:val="center"/>
        <w:rPr>
          <w:b/>
          <w:bCs/>
        </w:rPr>
      </w:pPr>
    </w:p>
    <w:p w14:paraId="47DC33ED" w14:textId="77777777" w:rsidR="003725D6" w:rsidRPr="00847ED2" w:rsidRDefault="003725D6" w:rsidP="003725D6">
      <w:pPr>
        <w:jc w:val="center"/>
        <w:rPr>
          <w:b/>
          <w:bCs/>
        </w:rPr>
      </w:pPr>
    </w:p>
    <w:p w14:paraId="325E10E8" w14:textId="77777777" w:rsidR="003725D6" w:rsidRPr="00847ED2" w:rsidRDefault="003725D6" w:rsidP="003725D6">
      <w:pPr>
        <w:jc w:val="center"/>
        <w:rPr>
          <w:b/>
          <w:bCs/>
        </w:rPr>
      </w:pPr>
    </w:p>
    <w:p w14:paraId="7768EC12" w14:textId="67C7CF05" w:rsidR="003725D6" w:rsidRPr="00847ED2" w:rsidRDefault="003725D6" w:rsidP="003725D6">
      <w:pPr>
        <w:jc w:val="center"/>
        <w:rPr>
          <w:b/>
          <w:bCs/>
        </w:rPr>
      </w:pPr>
      <w:r w:rsidRPr="00847ED2">
        <w:rPr>
          <w:b/>
          <w:bCs/>
        </w:rPr>
        <w:t>NERCI BARP</w:t>
      </w:r>
    </w:p>
    <w:p w14:paraId="36C51D70" w14:textId="49AFC6C2" w:rsidR="00E27433" w:rsidRPr="00847ED2" w:rsidRDefault="003725D6" w:rsidP="003725D6">
      <w:pPr>
        <w:jc w:val="center"/>
      </w:pPr>
      <w:r w:rsidRPr="00847ED2">
        <w:t>Prefeito Municipal de Dona Emma</w:t>
      </w:r>
    </w:p>
    <w:p w14:paraId="284654D6" w14:textId="77777777" w:rsidR="00847ED2" w:rsidRPr="00847ED2" w:rsidRDefault="00847ED2" w:rsidP="003725D6">
      <w:pPr>
        <w:jc w:val="center"/>
      </w:pPr>
    </w:p>
    <w:p w14:paraId="153B1433" w14:textId="77777777" w:rsidR="00847ED2" w:rsidRPr="00847ED2" w:rsidRDefault="00847ED2" w:rsidP="003725D6">
      <w:pPr>
        <w:jc w:val="center"/>
      </w:pPr>
    </w:p>
    <w:p w14:paraId="2CF2352A" w14:textId="77777777" w:rsidR="00847ED2" w:rsidRPr="00847ED2" w:rsidRDefault="00847ED2" w:rsidP="003725D6">
      <w:pPr>
        <w:jc w:val="center"/>
      </w:pPr>
    </w:p>
    <w:p w14:paraId="6CB616EF" w14:textId="77777777" w:rsidR="00847ED2" w:rsidRPr="00847ED2" w:rsidRDefault="00847ED2" w:rsidP="003725D6">
      <w:pPr>
        <w:jc w:val="center"/>
      </w:pPr>
    </w:p>
    <w:p w14:paraId="6E752C52" w14:textId="77777777" w:rsidR="00847ED2" w:rsidRPr="00847ED2" w:rsidRDefault="00847ED2" w:rsidP="003725D6">
      <w:pPr>
        <w:jc w:val="center"/>
      </w:pPr>
    </w:p>
    <w:p w14:paraId="3EE2CA94" w14:textId="77777777" w:rsidR="00847ED2" w:rsidRPr="00847ED2" w:rsidRDefault="00847ED2" w:rsidP="003725D6">
      <w:pPr>
        <w:jc w:val="center"/>
      </w:pPr>
    </w:p>
    <w:p w14:paraId="2BDB765B" w14:textId="77777777" w:rsidR="00847ED2" w:rsidRPr="00847ED2" w:rsidRDefault="00847ED2" w:rsidP="003725D6">
      <w:pPr>
        <w:jc w:val="center"/>
      </w:pPr>
    </w:p>
    <w:p w14:paraId="61D4D907" w14:textId="77777777" w:rsidR="00847ED2" w:rsidRPr="00847ED2" w:rsidRDefault="00847ED2" w:rsidP="003725D6">
      <w:pPr>
        <w:jc w:val="center"/>
      </w:pPr>
    </w:p>
    <w:p w14:paraId="5B8E058A" w14:textId="77777777" w:rsidR="00847ED2" w:rsidRPr="00847ED2" w:rsidRDefault="00847ED2" w:rsidP="003725D6">
      <w:pPr>
        <w:jc w:val="center"/>
      </w:pPr>
    </w:p>
    <w:p w14:paraId="68077557" w14:textId="77777777" w:rsidR="00847ED2" w:rsidRPr="00847ED2" w:rsidRDefault="00847ED2" w:rsidP="003725D6">
      <w:pPr>
        <w:jc w:val="center"/>
      </w:pPr>
    </w:p>
    <w:p w14:paraId="4B49F7D6" w14:textId="77777777" w:rsidR="00847ED2" w:rsidRPr="00847ED2" w:rsidRDefault="00847ED2" w:rsidP="003725D6">
      <w:pPr>
        <w:jc w:val="center"/>
      </w:pPr>
    </w:p>
    <w:p w14:paraId="278236BB" w14:textId="77777777" w:rsidR="00847ED2" w:rsidRPr="00847ED2" w:rsidRDefault="00847ED2" w:rsidP="003725D6">
      <w:pPr>
        <w:jc w:val="center"/>
      </w:pPr>
    </w:p>
    <w:p w14:paraId="7971BB08" w14:textId="77777777" w:rsidR="00847ED2" w:rsidRPr="00847ED2" w:rsidRDefault="00847ED2" w:rsidP="003725D6">
      <w:pPr>
        <w:jc w:val="center"/>
      </w:pPr>
    </w:p>
    <w:p w14:paraId="60ECE081" w14:textId="77777777" w:rsidR="00847ED2" w:rsidRPr="00847ED2" w:rsidRDefault="00847ED2" w:rsidP="003725D6">
      <w:pPr>
        <w:jc w:val="center"/>
      </w:pPr>
    </w:p>
    <w:p w14:paraId="59DCEBFB" w14:textId="77777777" w:rsidR="00847ED2" w:rsidRPr="00847ED2" w:rsidRDefault="00847ED2" w:rsidP="003725D6">
      <w:pPr>
        <w:jc w:val="center"/>
      </w:pPr>
    </w:p>
    <w:p w14:paraId="79C39609" w14:textId="77777777" w:rsidR="00847ED2" w:rsidRPr="00847ED2" w:rsidRDefault="00847ED2" w:rsidP="003725D6">
      <w:pPr>
        <w:jc w:val="center"/>
      </w:pPr>
    </w:p>
    <w:p w14:paraId="78562BAB" w14:textId="77777777" w:rsidR="00847ED2" w:rsidRPr="00847ED2" w:rsidRDefault="00847ED2" w:rsidP="003725D6">
      <w:pPr>
        <w:jc w:val="center"/>
      </w:pPr>
    </w:p>
    <w:p w14:paraId="639E3595" w14:textId="77777777" w:rsidR="00847ED2" w:rsidRPr="00847ED2" w:rsidRDefault="00847ED2" w:rsidP="003725D6">
      <w:pPr>
        <w:jc w:val="center"/>
      </w:pPr>
    </w:p>
    <w:p w14:paraId="42446C22" w14:textId="77777777" w:rsidR="00847ED2" w:rsidRPr="00847ED2" w:rsidRDefault="00847ED2" w:rsidP="003725D6">
      <w:pPr>
        <w:jc w:val="center"/>
      </w:pPr>
    </w:p>
    <w:p w14:paraId="386A5173" w14:textId="77777777" w:rsidR="00847ED2" w:rsidRPr="00847ED2" w:rsidRDefault="00847ED2" w:rsidP="003725D6">
      <w:pPr>
        <w:jc w:val="center"/>
      </w:pPr>
    </w:p>
    <w:p w14:paraId="2400DE60" w14:textId="77777777" w:rsidR="00847ED2" w:rsidRPr="00847ED2" w:rsidRDefault="00847ED2" w:rsidP="003725D6">
      <w:pPr>
        <w:jc w:val="center"/>
      </w:pPr>
    </w:p>
    <w:p w14:paraId="060B6060" w14:textId="77777777" w:rsidR="00847ED2" w:rsidRPr="00847ED2" w:rsidRDefault="00847ED2" w:rsidP="003725D6">
      <w:pPr>
        <w:jc w:val="center"/>
      </w:pPr>
    </w:p>
    <w:p w14:paraId="404B321D" w14:textId="77777777" w:rsidR="00847ED2" w:rsidRPr="00847ED2" w:rsidRDefault="00847ED2" w:rsidP="003725D6">
      <w:pPr>
        <w:jc w:val="center"/>
      </w:pPr>
    </w:p>
    <w:p w14:paraId="4BC8D464" w14:textId="77777777" w:rsidR="00847ED2" w:rsidRPr="00847ED2" w:rsidRDefault="00847ED2" w:rsidP="003725D6">
      <w:pPr>
        <w:jc w:val="center"/>
      </w:pPr>
    </w:p>
    <w:p w14:paraId="4A92161D" w14:textId="77777777" w:rsidR="00847ED2" w:rsidRPr="00847ED2" w:rsidRDefault="00847ED2" w:rsidP="00847ED2">
      <w:pPr>
        <w:tabs>
          <w:tab w:val="left" w:pos="567"/>
        </w:tabs>
        <w:ind w:right="-39"/>
        <w:jc w:val="center"/>
        <w:rPr>
          <w:b/>
          <w:bCs/>
        </w:rPr>
      </w:pPr>
      <w:r w:rsidRPr="00847ED2">
        <w:rPr>
          <w:b/>
          <w:bCs/>
        </w:rPr>
        <w:lastRenderedPageBreak/>
        <w:t xml:space="preserve">ANEXO I </w:t>
      </w:r>
    </w:p>
    <w:p w14:paraId="4BD25AC4" w14:textId="77777777" w:rsidR="00847ED2" w:rsidRPr="00847ED2" w:rsidRDefault="00847ED2" w:rsidP="00847ED2">
      <w:pPr>
        <w:tabs>
          <w:tab w:val="left" w:pos="567"/>
        </w:tabs>
        <w:ind w:right="-39"/>
        <w:jc w:val="center"/>
        <w:rPr>
          <w:b/>
          <w:bCs/>
        </w:rPr>
      </w:pPr>
    </w:p>
    <w:p w14:paraId="501374E6" w14:textId="492E1602" w:rsidR="00847ED2" w:rsidRPr="00847ED2" w:rsidRDefault="00847ED2" w:rsidP="00847ED2">
      <w:pPr>
        <w:tabs>
          <w:tab w:val="left" w:pos="567"/>
        </w:tabs>
        <w:ind w:right="-39"/>
        <w:jc w:val="center"/>
      </w:pPr>
      <w:r w:rsidRPr="00847ED2">
        <w:t xml:space="preserve">EDITAL 08/2023 </w:t>
      </w:r>
    </w:p>
    <w:p w14:paraId="4AFFDD8F" w14:textId="77777777" w:rsidR="00847ED2" w:rsidRPr="00847ED2" w:rsidRDefault="00847ED2" w:rsidP="00847ED2">
      <w:pPr>
        <w:tabs>
          <w:tab w:val="left" w:pos="567"/>
        </w:tabs>
        <w:ind w:right="-39"/>
        <w:jc w:val="center"/>
      </w:pPr>
      <w:r w:rsidRPr="00847ED2">
        <w:t xml:space="preserve">PROCESSO DE SELEÇÃO QUALIFICADA PARA DIRETOR ESCOLAR </w:t>
      </w:r>
    </w:p>
    <w:p w14:paraId="7E136FEB" w14:textId="080F38BA" w:rsidR="00847ED2" w:rsidRPr="00847ED2" w:rsidRDefault="00847ED2" w:rsidP="00847ED2">
      <w:pPr>
        <w:tabs>
          <w:tab w:val="left" w:pos="567"/>
        </w:tabs>
        <w:ind w:right="-39"/>
        <w:jc w:val="center"/>
      </w:pPr>
      <w:r w:rsidRPr="00847ED2">
        <w:t>HOMOLOGAÇÃO DOS PLANOS DE GESTÃO PARTICIPATIVO</w:t>
      </w:r>
    </w:p>
    <w:p w14:paraId="3E26F6F2" w14:textId="77777777" w:rsidR="00847ED2" w:rsidRPr="00847ED2" w:rsidRDefault="00847ED2" w:rsidP="00847ED2">
      <w:pPr>
        <w:tabs>
          <w:tab w:val="left" w:pos="567"/>
        </w:tabs>
        <w:ind w:right="-39"/>
        <w:jc w:val="center"/>
      </w:pPr>
    </w:p>
    <w:p w14:paraId="106FA09E" w14:textId="77777777" w:rsidR="00847ED2" w:rsidRPr="00847ED2" w:rsidRDefault="00847ED2" w:rsidP="00847ED2">
      <w:pPr>
        <w:tabs>
          <w:tab w:val="left" w:pos="567"/>
        </w:tabs>
        <w:ind w:right="-39"/>
        <w:jc w:val="center"/>
        <w:rPr>
          <w:b/>
          <w:bCs/>
        </w:rPr>
      </w:pPr>
    </w:p>
    <w:tbl>
      <w:tblPr>
        <w:tblStyle w:val="Tabelacomgrade"/>
        <w:tblW w:w="9581" w:type="dxa"/>
        <w:tblLook w:val="04A0" w:firstRow="1" w:lastRow="0" w:firstColumn="1" w:lastColumn="0" w:noHBand="0" w:noVBand="1"/>
      </w:tblPr>
      <w:tblGrid>
        <w:gridCol w:w="2578"/>
        <w:gridCol w:w="7003"/>
      </w:tblGrid>
      <w:tr w:rsidR="00847ED2" w:rsidRPr="00847ED2" w14:paraId="185C0A0E" w14:textId="77777777" w:rsidTr="00E0280C">
        <w:trPr>
          <w:trHeight w:val="270"/>
        </w:trPr>
        <w:tc>
          <w:tcPr>
            <w:tcW w:w="2578" w:type="dxa"/>
            <w:shd w:val="clear" w:color="auto" w:fill="D9D9D9" w:themeFill="background1" w:themeFillShade="D9"/>
          </w:tcPr>
          <w:p w14:paraId="4AB98075" w14:textId="77777777" w:rsidR="00847ED2" w:rsidRPr="00847ED2" w:rsidRDefault="00847ED2" w:rsidP="00847ED2">
            <w:pPr>
              <w:jc w:val="center"/>
              <w:rPr>
                <w:b/>
                <w:bCs/>
              </w:rPr>
            </w:pPr>
            <w:r w:rsidRPr="00847ED2">
              <w:rPr>
                <w:b/>
                <w:bCs/>
              </w:rPr>
              <w:t>NOME</w:t>
            </w:r>
          </w:p>
        </w:tc>
        <w:tc>
          <w:tcPr>
            <w:tcW w:w="7003" w:type="dxa"/>
            <w:shd w:val="clear" w:color="auto" w:fill="D9D9D9" w:themeFill="background1" w:themeFillShade="D9"/>
          </w:tcPr>
          <w:p w14:paraId="4981EC88" w14:textId="77777777" w:rsidR="00847ED2" w:rsidRPr="00847ED2" w:rsidRDefault="00847ED2" w:rsidP="00847ED2">
            <w:pPr>
              <w:jc w:val="center"/>
              <w:rPr>
                <w:b/>
                <w:bCs/>
              </w:rPr>
            </w:pPr>
            <w:r w:rsidRPr="00847ED2">
              <w:rPr>
                <w:b/>
                <w:bCs/>
              </w:rPr>
              <w:t>UNIDADE ESCOLAR</w:t>
            </w:r>
          </w:p>
        </w:tc>
      </w:tr>
      <w:tr w:rsidR="00847ED2" w:rsidRPr="00847ED2" w14:paraId="21E1EABA" w14:textId="77777777" w:rsidTr="00E0280C">
        <w:trPr>
          <w:trHeight w:val="270"/>
        </w:trPr>
        <w:tc>
          <w:tcPr>
            <w:tcW w:w="2578" w:type="dxa"/>
            <w:vAlign w:val="center"/>
          </w:tcPr>
          <w:p w14:paraId="1DFA7D1A" w14:textId="77777777" w:rsidR="00847ED2" w:rsidRPr="00847ED2" w:rsidRDefault="00847ED2" w:rsidP="00847ED2">
            <w:r w:rsidRPr="00847ED2">
              <w:t xml:space="preserve">Gloria </w:t>
            </w:r>
            <w:proofErr w:type="spellStart"/>
            <w:r w:rsidRPr="00847ED2">
              <w:t>Poffo</w:t>
            </w:r>
            <w:proofErr w:type="spellEnd"/>
          </w:p>
        </w:tc>
        <w:tc>
          <w:tcPr>
            <w:tcW w:w="7003" w:type="dxa"/>
          </w:tcPr>
          <w:p w14:paraId="2D9E02E6" w14:textId="77777777" w:rsidR="00847ED2" w:rsidRPr="00847ED2" w:rsidRDefault="00847ED2" w:rsidP="00847ED2">
            <w:r w:rsidRPr="00847ED2">
              <w:t>Centro de Educação Infantil Menino Deus</w:t>
            </w:r>
          </w:p>
        </w:tc>
      </w:tr>
      <w:tr w:rsidR="00847ED2" w:rsidRPr="00847ED2" w14:paraId="1AC4C43F" w14:textId="77777777" w:rsidTr="00E0280C">
        <w:trPr>
          <w:trHeight w:val="285"/>
        </w:trPr>
        <w:tc>
          <w:tcPr>
            <w:tcW w:w="2578" w:type="dxa"/>
            <w:vAlign w:val="center"/>
          </w:tcPr>
          <w:p w14:paraId="72F6ABBF" w14:textId="77777777" w:rsidR="00847ED2" w:rsidRPr="00847ED2" w:rsidRDefault="00847ED2" w:rsidP="00847ED2">
            <w:r w:rsidRPr="00847ED2">
              <w:t>Luana Albino</w:t>
            </w:r>
          </w:p>
        </w:tc>
        <w:tc>
          <w:tcPr>
            <w:tcW w:w="7003" w:type="dxa"/>
            <w:vAlign w:val="bottom"/>
          </w:tcPr>
          <w:p w14:paraId="7C27B7D8" w14:textId="77777777" w:rsidR="00847ED2" w:rsidRPr="00847ED2" w:rsidRDefault="00847ED2" w:rsidP="00847ED2">
            <w:r w:rsidRPr="00847ED2">
              <w:t>Centro de Educação Infantil Elza Rizzieri</w:t>
            </w:r>
          </w:p>
        </w:tc>
      </w:tr>
      <w:tr w:rsidR="00847ED2" w:rsidRPr="00847ED2" w14:paraId="5DDCABDC" w14:textId="77777777" w:rsidTr="00E0280C">
        <w:trPr>
          <w:trHeight w:val="270"/>
        </w:trPr>
        <w:tc>
          <w:tcPr>
            <w:tcW w:w="2578" w:type="dxa"/>
            <w:vAlign w:val="center"/>
          </w:tcPr>
          <w:p w14:paraId="09A95239" w14:textId="77777777" w:rsidR="00847ED2" w:rsidRPr="00847ED2" w:rsidRDefault="00847ED2" w:rsidP="00847ED2">
            <w:r w:rsidRPr="00847ED2">
              <w:t xml:space="preserve">Simone Alves </w:t>
            </w:r>
            <w:proofErr w:type="spellStart"/>
            <w:r w:rsidRPr="00847ED2">
              <w:t>Lunelli</w:t>
            </w:r>
            <w:proofErr w:type="spellEnd"/>
          </w:p>
        </w:tc>
        <w:tc>
          <w:tcPr>
            <w:tcW w:w="7003" w:type="dxa"/>
          </w:tcPr>
          <w:p w14:paraId="3FC40410" w14:textId="77777777" w:rsidR="00847ED2" w:rsidRPr="00847ED2" w:rsidRDefault="00847ED2" w:rsidP="00847ED2">
            <w:r w:rsidRPr="00847ED2">
              <w:t>Centro de Educação Infantil da Mônica</w:t>
            </w:r>
          </w:p>
        </w:tc>
      </w:tr>
      <w:tr w:rsidR="00847ED2" w:rsidRPr="00847ED2" w14:paraId="277BA0DA" w14:textId="77777777" w:rsidTr="00E0280C">
        <w:trPr>
          <w:trHeight w:val="270"/>
        </w:trPr>
        <w:tc>
          <w:tcPr>
            <w:tcW w:w="2578" w:type="dxa"/>
            <w:vAlign w:val="center"/>
          </w:tcPr>
          <w:p w14:paraId="75B9ECC9" w14:textId="77777777" w:rsidR="00847ED2" w:rsidRPr="00847ED2" w:rsidRDefault="00847ED2" w:rsidP="00847ED2">
            <w:r w:rsidRPr="00847ED2">
              <w:t>Waldir Fritz Batista</w:t>
            </w:r>
          </w:p>
        </w:tc>
        <w:tc>
          <w:tcPr>
            <w:tcW w:w="7003" w:type="dxa"/>
            <w:vAlign w:val="bottom"/>
          </w:tcPr>
          <w:p w14:paraId="78BDE15D" w14:textId="77777777" w:rsidR="00847ED2" w:rsidRPr="00847ED2" w:rsidRDefault="00847ED2" w:rsidP="00847ED2">
            <w:r w:rsidRPr="00847ED2">
              <w:t xml:space="preserve">Escola de Ensino Fundamental Professor Paul Richard </w:t>
            </w:r>
            <w:proofErr w:type="spellStart"/>
            <w:r w:rsidRPr="00847ED2">
              <w:t>Eltermann</w:t>
            </w:r>
            <w:proofErr w:type="spellEnd"/>
          </w:p>
        </w:tc>
      </w:tr>
    </w:tbl>
    <w:p w14:paraId="06857C8A" w14:textId="77777777" w:rsidR="00847ED2" w:rsidRPr="00E27433" w:rsidRDefault="00847ED2" w:rsidP="003725D6">
      <w:pPr>
        <w:jc w:val="center"/>
        <w:rPr>
          <w:sz w:val="23"/>
          <w:szCs w:val="23"/>
        </w:rPr>
      </w:pPr>
    </w:p>
    <w:sectPr w:rsidR="00847ED2" w:rsidRPr="00E27433" w:rsidSect="003725D6">
      <w:headerReference w:type="default" r:id="rId8"/>
      <w:pgSz w:w="11907" w:h="16840" w:code="9"/>
      <w:pgMar w:top="1134" w:right="1134" w:bottom="0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EB81" w14:textId="77777777" w:rsidR="00A74DE9" w:rsidRDefault="00A74DE9">
      <w:r>
        <w:separator/>
      </w:r>
    </w:p>
  </w:endnote>
  <w:endnote w:type="continuationSeparator" w:id="0">
    <w:p w14:paraId="30E7F9E8" w14:textId="77777777" w:rsidR="00A74DE9" w:rsidRDefault="00A7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39C4A" w14:textId="77777777" w:rsidR="00A74DE9" w:rsidRDefault="00A74DE9">
      <w:r>
        <w:separator/>
      </w:r>
    </w:p>
  </w:footnote>
  <w:footnote w:type="continuationSeparator" w:id="0">
    <w:p w14:paraId="24FEFBCC" w14:textId="77777777" w:rsidR="00A74DE9" w:rsidRDefault="00A74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7881"/>
    </w:tblGrid>
    <w:tr w:rsidR="00256CE4" w14:paraId="5E3D2542" w14:textId="77777777">
      <w:tc>
        <w:tcPr>
          <w:tcW w:w="1561" w:type="dxa"/>
        </w:tcPr>
        <w:p w14:paraId="062323E9" w14:textId="77777777" w:rsidR="00256CE4" w:rsidRDefault="00C9330D">
          <w:r w:rsidRPr="00C23608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2DAEDEA4" wp14:editId="28A015D1">
                <wp:extent cx="908050" cy="1085850"/>
                <wp:effectExtent l="0" t="0" r="0" b="0"/>
                <wp:docPr id="882387502" name="Imagem 8823875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0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1" w:type="dxa"/>
        </w:tcPr>
        <w:p w14:paraId="0D254C95" w14:textId="77777777" w:rsidR="00256CE4" w:rsidRPr="0080171D" w:rsidRDefault="0080171D">
          <w:pPr>
            <w:pStyle w:val="Ttulo1"/>
            <w:jc w:val="center"/>
            <w:rPr>
              <w:rFonts w:ascii="Rockwell Extra Bold" w:hAnsi="Rockwell Extra Bold"/>
              <w:sz w:val="36"/>
              <w:szCs w:val="36"/>
              <w:u w:val="none"/>
            </w:rPr>
          </w:pPr>
          <w:proofErr w:type="gramStart"/>
          <w:r w:rsidRPr="0080171D">
            <w:rPr>
              <w:rFonts w:ascii="Rockwell Extra Bold" w:hAnsi="Rockwell Extra Bold"/>
              <w:sz w:val="36"/>
              <w:szCs w:val="36"/>
              <w:u w:val="none"/>
            </w:rPr>
            <w:t>MUNICÍPIO</w:t>
          </w:r>
          <w:r w:rsidR="00256CE4" w:rsidRPr="0080171D">
            <w:rPr>
              <w:rFonts w:ascii="Rockwell Extra Bold" w:hAnsi="Rockwell Extra Bold"/>
              <w:sz w:val="36"/>
              <w:szCs w:val="36"/>
              <w:u w:val="none"/>
            </w:rPr>
            <w:t xml:space="preserve"> </w:t>
          </w:r>
          <w:r w:rsidRPr="0080171D">
            <w:rPr>
              <w:rFonts w:ascii="Rockwell Extra Bold" w:hAnsi="Rockwell Extra Bold"/>
              <w:sz w:val="36"/>
              <w:szCs w:val="36"/>
              <w:u w:val="none"/>
            </w:rPr>
            <w:t xml:space="preserve"> </w:t>
          </w:r>
          <w:r w:rsidR="00256CE4" w:rsidRPr="0080171D">
            <w:rPr>
              <w:rFonts w:ascii="Rockwell Extra Bold" w:hAnsi="Rockwell Extra Bold"/>
              <w:sz w:val="36"/>
              <w:szCs w:val="36"/>
              <w:u w:val="none"/>
            </w:rPr>
            <w:t>DE</w:t>
          </w:r>
          <w:proofErr w:type="gramEnd"/>
          <w:r w:rsidR="00256CE4" w:rsidRPr="0080171D">
            <w:rPr>
              <w:rFonts w:ascii="Rockwell Extra Bold" w:hAnsi="Rockwell Extra Bold"/>
              <w:sz w:val="36"/>
              <w:szCs w:val="36"/>
              <w:u w:val="none"/>
            </w:rPr>
            <w:t xml:space="preserve"> </w:t>
          </w:r>
          <w:r w:rsidRPr="0080171D">
            <w:rPr>
              <w:rFonts w:ascii="Rockwell Extra Bold" w:hAnsi="Rockwell Extra Bold"/>
              <w:sz w:val="36"/>
              <w:szCs w:val="36"/>
              <w:u w:val="none"/>
            </w:rPr>
            <w:t xml:space="preserve"> </w:t>
          </w:r>
          <w:r w:rsidR="00256CE4" w:rsidRPr="0080171D">
            <w:rPr>
              <w:rFonts w:ascii="Rockwell Extra Bold" w:hAnsi="Rockwell Extra Bold"/>
              <w:sz w:val="36"/>
              <w:szCs w:val="36"/>
              <w:u w:val="none"/>
            </w:rPr>
            <w:t xml:space="preserve">DONA </w:t>
          </w:r>
          <w:r w:rsidRPr="0080171D">
            <w:rPr>
              <w:rFonts w:ascii="Rockwell Extra Bold" w:hAnsi="Rockwell Extra Bold"/>
              <w:sz w:val="36"/>
              <w:szCs w:val="36"/>
              <w:u w:val="none"/>
            </w:rPr>
            <w:t xml:space="preserve"> </w:t>
          </w:r>
          <w:r w:rsidR="00256CE4" w:rsidRPr="0080171D">
            <w:rPr>
              <w:rFonts w:ascii="Rockwell Extra Bold" w:hAnsi="Rockwell Extra Bold"/>
              <w:sz w:val="36"/>
              <w:szCs w:val="36"/>
              <w:u w:val="none"/>
            </w:rPr>
            <w:t>EMMA</w:t>
          </w:r>
        </w:p>
        <w:p w14:paraId="6AF7A6AD" w14:textId="77777777" w:rsidR="00256CE4" w:rsidRDefault="00256CE4">
          <w:pPr>
            <w:pStyle w:val="Ttulo3"/>
            <w:rPr>
              <w:rFonts w:ascii="Bodoni MT Black" w:hAnsi="Bodoni MT Black"/>
              <w:sz w:val="30"/>
              <w:szCs w:val="30"/>
            </w:rPr>
          </w:pPr>
          <w:r w:rsidRPr="00AC77AF">
            <w:rPr>
              <w:rFonts w:ascii="Rockwell Extra Bold" w:hAnsi="Rockwell Extra Bold"/>
              <w:sz w:val="30"/>
              <w:szCs w:val="30"/>
            </w:rPr>
            <w:t>ESTADO DE SANTA CATARINA</w:t>
          </w:r>
        </w:p>
        <w:p w14:paraId="39C21DAE" w14:textId="77777777" w:rsidR="00256CE4" w:rsidRPr="0080171D" w:rsidRDefault="00256CE4">
          <w:pPr>
            <w:pStyle w:val="Ttulo2"/>
            <w:rPr>
              <w:i w:val="0"/>
              <w:iCs/>
              <w:sz w:val="23"/>
              <w:szCs w:val="23"/>
            </w:rPr>
          </w:pPr>
          <w:r w:rsidRPr="0080171D">
            <w:rPr>
              <w:i w:val="0"/>
              <w:iCs/>
              <w:sz w:val="23"/>
              <w:szCs w:val="23"/>
            </w:rPr>
            <w:t xml:space="preserve">CNPJ </w:t>
          </w:r>
          <w:r w:rsidR="00F176AA" w:rsidRPr="0080171D">
            <w:rPr>
              <w:i w:val="0"/>
              <w:iCs/>
              <w:sz w:val="23"/>
              <w:szCs w:val="23"/>
            </w:rPr>
            <w:t>nº</w:t>
          </w:r>
          <w:r w:rsidRPr="0080171D">
            <w:rPr>
              <w:i w:val="0"/>
              <w:iCs/>
              <w:sz w:val="23"/>
              <w:szCs w:val="23"/>
            </w:rPr>
            <w:t xml:space="preserve"> 83.102.426/0001-83</w:t>
          </w:r>
        </w:p>
        <w:p w14:paraId="66F9662A" w14:textId="77777777" w:rsidR="00256CE4" w:rsidRPr="0080171D" w:rsidRDefault="00256CE4">
          <w:pPr>
            <w:pStyle w:val="Ttulo2"/>
            <w:rPr>
              <w:i w:val="0"/>
              <w:iCs/>
              <w:sz w:val="23"/>
              <w:szCs w:val="23"/>
            </w:rPr>
          </w:pPr>
          <w:r w:rsidRPr="0080171D">
            <w:rPr>
              <w:i w:val="0"/>
              <w:iCs/>
              <w:sz w:val="23"/>
              <w:szCs w:val="23"/>
            </w:rPr>
            <w:t xml:space="preserve">Rua Alberto </w:t>
          </w:r>
          <w:proofErr w:type="spellStart"/>
          <w:r w:rsidRPr="0080171D">
            <w:rPr>
              <w:i w:val="0"/>
              <w:iCs/>
              <w:sz w:val="23"/>
              <w:szCs w:val="23"/>
            </w:rPr>
            <w:t>Koglin</w:t>
          </w:r>
          <w:proofErr w:type="spellEnd"/>
          <w:r w:rsidRPr="0080171D">
            <w:rPr>
              <w:i w:val="0"/>
              <w:iCs/>
              <w:sz w:val="23"/>
              <w:szCs w:val="23"/>
            </w:rPr>
            <w:t xml:space="preserve"> </w:t>
          </w:r>
          <w:r w:rsidR="00F176AA" w:rsidRPr="0080171D">
            <w:rPr>
              <w:i w:val="0"/>
              <w:iCs/>
              <w:sz w:val="23"/>
              <w:szCs w:val="23"/>
            </w:rPr>
            <w:t>nº</w:t>
          </w:r>
          <w:r w:rsidRPr="0080171D">
            <w:rPr>
              <w:i w:val="0"/>
              <w:iCs/>
              <w:sz w:val="23"/>
              <w:szCs w:val="23"/>
            </w:rPr>
            <w:t xml:space="preserve"> 3493 – Centro – 89155-000 – Dona Emma – SC</w:t>
          </w:r>
        </w:p>
        <w:p w14:paraId="08D13DD1" w14:textId="77777777" w:rsidR="00256CE4" w:rsidRDefault="00256CE4" w:rsidP="006240A9">
          <w:pPr>
            <w:jc w:val="center"/>
          </w:pPr>
          <w:r w:rsidRPr="0080171D">
            <w:rPr>
              <w:iCs/>
              <w:sz w:val="23"/>
              <w:szCs w:val="23"/>
            </w:rPr>
            <w:t>Fone/Fax: (47) 3364-</w:t>
          </w:r>
          <w:proofErr w:type="gramStart"/>
          <w:r w:rsidR="0080171D">
            <w:rPr>
              <w:iCs/>
              <w:sz w:val="23"/>
              <w:szCs w:val="23"/>
            </w:rPr>
            <w:t>2800</w:t>
          </w:r>
          <w:r w:rsidRPr="0080171D">
            <w:rPr>
              <w:iCs/>
              <w:sz w:val="23"/>
              <w:szCs w:val="23"/>
            </w:rPr>
            <w:t xml:space="preserve">  –</w:t>
          </w:r>
          <w:proofErr w:type="gramEnd"/>
          <w:r w:rsidRPr="0080171D">
            <w:rPr>
              <w:iCs/>
              <w:sz w:val="23"/>
              <w:szCs w:val="23"/>
            </w:rPr>
            <w:t xml:space="preserve">  E-mail: </w:t>
          </w:r>
          <w:hyperlink r:id="rId2" w:history="1">
            <w:r w:rsidRPr="0080171D">
              <w:rPr>
                <w:rStyle w:val="Hyperlink"/>
                <w:iCs/>
                <w:sz w:val="23"/>
                <w:szCs w:val="23"/>
              </w:rPr>
              <w:t>prefeitura@donaemma.sc.gov.br</w:t>
            </w:r>
          </w:hyperlink>
        </w:p>
      </w:tc>
    </w:tr>
  </w:tbl>
  <w:p w14:paraId="6ACB46DE" w14:textId="77777777" w:rsidR="00256CE4" w:rsidRPr="00647804" w:rsidRDefault="00256CE4">
    <w:pPr>
      <w:pStyle w:val="Cabealho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312F3"/>
    <w:multiLevelType w:val="hybridMultilevel"/>
    <w:tmpl w:val="65EED4EA"/>
    <w:lvl w:ilvl="0" w:tplc="04160013">
      <w:start w:val="1"/>
      <w:numFmt w:val="upperRoman"/>
      <w:lvlText w:val="%1."/>
      <w:lvlJc w:val="right"/>
      <w:pPr>
        <w:tabs>
          <w:tab w:val="num" w:pos="3560"/>
        </w:tabs>
        <w:ind w:left="35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4280"/>
        </w:tabs>
        <w:ind w:left="42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000"/>
        </w:tabs>
        <w:ind w:left="50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20"/>
        </w:tabs>
        <w:ind w:left="57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440"/>
        </w:tabs>
        <w:ind w:left="64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160"/>
        </w:tabs>
        <w:ind w:left="71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880"/>
        </w:tabs>
        <w:ind w:left="78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600"/>
        </w:tabs>
        <w:ind w:left="86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20"/>
        </w:tabs>
        <w:ind w:left="9320" w:hanging="180"/>
      </w:pPr>
    </w:lvl>
  </w:abstractNum>
  <w:num w:numId="1" w16cid:durableId="222298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BBC"/>
    <w:rsid w:val="00000061"/>
    <w:rsid w:val="000014E2"/>
    <w:rsid w:val="00002FE3"/>
    <w:rsid w:val="0000423E"/>
    <w:rsid w:val="00004A0D"/>
    <w:rsid w:val="00017134"/>
    <w:rsid w:val="000206A3"/>
    <w:rsid w:val="00026744"/>
    <w:rsid w:val="000339D7"/>
    <w:rsid w:val="000403EB"/>
    <w:rsid w:val="00041464"/>
    <w:rsid w:val="00053F1E"/>
    <w:rsid w:val="00056054"/>
    <w:rsid w:val="0006069B"/>
    <w:rsid w:val="00070A41"/>
    <w:rsid w:val="000718A5"/>
    <w:rsid w:val="00073B3E"/>
    <w:rsid w:val="00073EF1"/>
    <w:rsid w:val="00083C39"/>
    <w:rsid w:val="00085B18"/>
    <w:rsid w:val="000933DA"/>
    <w:rsid w:val="00093B15"/>
    <w:rsid w:val="000A2746"/>
    <w:rsid w:val="000B0916"/>
    <w:rsid w:val="000B1CD9"/>
    <w:rsid w:val="000B3F50"/>
    <w:rsid w:val="000B5F49"/>
    <w:rsid w:val="000C29D6"/>
    <w:rsid w:val="000D3096"/>
    <w:rsid w:val="000D5F37"/>
    <w:rsid w:val="000D795E"/>
    <w:rsid w:val="000E5FDE"/>
    <w:rsid w:val="000F0D7B"/>
    <w:rsid w:val="00102A27"/>
    <w:rsid w:val="00105E7A"/>
    <w:rsid w:val="00106345"/>
    <w:rsid w:val="00110B36"/>
    <w:rsid w:val="001132EA"/>
    <w:rsid w:val="0011365E"/>
    <w:rsid w:val="00115F14"/>
    <w:rsid w:val="00120EBF"/>
    <w:rsid w:val="00130128"/>
    <w:rsid w:val="00131336"/>
    <w:rsid w:val="00131A52"/>
    <w:rsid w:val="00132C75"/>
    <w:rsid w:val="00137BEF"/>
    <w:rsid w:val="001407DD"/>
    <w:rsid w:val="00140D03"/>
    <w:rsid w:val="0016270F"/>
    <w:rsid w:val="00173BDD"/>
    <w:rsid w:val="0018169A"/>
    <w:rsid w:val="00182385"/>
    <w:rsid w:val="00182926"/>
    <w:rsid w:val="001875F0"/>
    <w:rsid w:val="001943A7"/>
    <w:rsid w:val="00197070"/>
    <w:rsid w:val="001A0B71"/>
    <w:rsid w:val="001A5338"/>
    <w:rsid w:val="001A5362"/>
    <w:rsid w:val="001A5C43"/>
    <w:rsid w:val="001A6F1D"/>
    <w:rsid w:val="001B1602"/>
    <w:rsid w:val="001B5AAA"/>
    <w:rsid w:val="001B6FD4"/>
    <w:rsid w:val="001B71E7"/>
    <w:rsid w:val="001B7789"/>
    <w:rsid w:val="001D2313"/>
    <w:rsid w:val="001D39FB"/>
    <w:rsid w:val="001E247A"/>
    <w:rsid w:val="001E7DA2"/>
    <w:rsid w:val="0020059E"/>
    <w:rsid w:val="002059BD"/>
    <w:rsid w:val="00205DA6"/>
    <w:rsid w:val="00211049"/>
    <w:rsid w:val="00214FCF"/>
    <w:rsid w:val="002158BE"/>
    <w:rsid w:val="00216730"/>
    <w:rsid w:val="00217F29"/>
    <w:rsid w:val="0022720F"/>
    <w:rsid w:val="002342EA"/>
    <w:rsid w:val="0023433E"/>
    <w:rsid w:val="0024733E"/>
    <w:rsid w:val="00254CA6"/>
    <w:rsid w:val="00256CE4"/>
    <w:rsid w:val="00262073"/>
    <w:rsid w:val="00264522"/>
    <w:rsid w:val="00271C8C"/>
    <w:rsid w:val="00273C43"/>
    <w:rsid w:val="0027757A"/>
    <w:rsid w:val="00281012"/>
    <w:rsid w:val="002821E7"/>
    <w:rsid w:val="002836CD"/>
    <w:rsid w:val="00283904"/>
    <w:rsid w:val="0029208A"/>
    <w:rsid w:val="00296234"/>
    <w:rsid w:val="002A2B17"/>
    <w:rsid w:val="002C36A8"/>
    <w:rsid w:val="002C6703"/>
    <w:rsid w:val="002C7359"/>
    <w:rsid w:val="002D089F"/>
    <w:rsid w:val="002D2194"/>
    <w:rsid w:val="002D21B4"/>
    <w:rsid w:val="002E13FB"/>
    <w:rsid w:val="002E1F26"/>
    <w:rsid w:val="002E3399"/>
    <w:rsid w:val="002F3DB2"/>
    <w:rsid w:val="002F6759"/>
    <w:rsid w:val="00302296"/>
    <w:rsid w:val="00304A6A"/>
    <w:rsid w:val="00305437"/>
    <w:rsid w:val="00306EDB"/>
    <w:rsid w:val="0031388C"/>
    <w:rsid w:val="00317D78"/>
    <w:rsid w:val="00320283"/>
    <w:rsid w:val="00320B32"/>
    <w:rsid w:val="003211F6"/>
    <w:rsid w:val="00325234"/>
    <w:rsid w:val="00327716"/>
    <w:rsid w:val="0033154A"/>
    <w:rsid w:val="00337BB4"/>
    <w:rsid w:val="00341468"/>
    <w:rsid w:val="0034264A"/>
    <w:rsid w:val="00343F87"/>
    <w:rsid w:val="003470FD"/>
    <w:rsid w:val="00354096"/>
    <w:rsid w:val="00367B70"/>
    <w:rsid w:val="003725D6"/>
    <w:rsid w:val="00374074"/>
    <w:rsid w:val="00374213"/>
    <w:rsid w:val="003775EA"/>
    <w:rsid w:val="0038770E"/>
    <w:rsid w:val="00392EBE"/>
    <w:rsid w:val="00397506"/>
    <w:rsid w:val="003A2187"/>
    <w:rsid w:val="003A4678"/>
    <w:rsid w:val="003A7B86"/>
    <w:rsid w:val="003B0411"/>
    <w:rsid w:val="003B0524"/>
    <w:rsid w:val="003B1E8C"/>
    <w:rsid w:val="003B3D8D"/>
    <w:rsid w:val="003C0802"/>
    <w:rsid w:val="003C2F38"/>
    <w:rsid w:val="003C56C1"/>
    <w:rsid w:val="003C6175"/>
    <w:rsid w:val="003C673F"/>
    <w:rsid w:val="003C6F68"/>
    <w:rsid w:val="003C721C"/>
    <w:rsid w:val="003D3963"/>
    <w:rsid w:val="003E1822"/>
    <w:rsid w:val="003E6C30"/>
    <w:rsid w:val="003E74A2"/>
    <w:rsid w:val="003E7CD4"/>
    <w:rsid w:val="003F20C7"/>
    <w:rsid w:val="00400B56"/>
    <w:rsid w:val="00421DB5"/>
    <w:rsid w:val="004224E9"/>
    <w:rsid w:val="00433F5E"/>
    <w:rsid w:val="00436D76"/>
    <w:rsid w:val="00436F6A"/>
    <w:rsid w:val="00437297"/>
    <w:rsid w:val="004417FD"/>
    <w:rsid w:val="00441AFE"/>
    <w:rsid w:val="004468F4"/>
    <w:rsid w:val="00452D1E"/>
    <w:rsid w:val="00454307"/>
    <w:rsid w:val="00467FFE"/>
    <w:rsid w:val="00481481"/>
    <w:rsid w:val="004815E4"/>
    <w:rsid w:val="004936A7"/>
    <w:rsid w:val="00496FC0"/>
    <w:rsid w:val="00497F22"/>
    <w:rsid w:val="004A7952"/>
    <w:rsid w:val="004A7AA2"/>
    <w:rsid w:val="004B19DD"/>
    <w:rsid w:val="004B61CC"/>
    <w:rsid w:val="004C1480"/>
    <w:rsid w:val="004C1517"/>
    <w:rsid w:val="004C6699"/>
    <w:rsid w:val="004C6C36"/>
    <w:rsid w:val="004D2F9A"/>
    <w:rsid w:val="004D3222"/>
    <w:rsid w:val="004D63F5"/>
    <w:rsid w:val="004E2D3C"/>
    <w:rsid w:val="004E7DD7"/>
    <w:rsid w:val="004F0109"/>
    <w:rsid w:val="004F3781"/>
    <w:rsid w:val="004F76F5"/>
    <w:rsid w:val="00505B1C"/>
    <w:rsid w:val="0050708D"/>
    <w:rsid w:val="00511D11"/>
    <w:rsid w:val="0051309E"/>
    <w:rsid w:val="00513DDC"/>
    <w:rsid w:val="00516506"/>
    <w:rsid w:val="00521F5F"/>
    <w:rsid w:val="00527904"/>
    <w:rsid w:val="00527FA3"/>
    <w:rsid w:val="0055292C"/>
    <w:rsid w:val="005538F4"/>
    <w:rsid w:val="005612FC"/>
    <w:rsid w:val="00567A9A"/>
    <w:rsid w:val="00570CAF"/>
    <w:rsid w:val="00575539"/>
    <w:rsid w:val="0058240B"/>
    <w:rsid w:val="00583378"/>
    <w:rsid w:val="0058401F"/>
    <w:rsid w:val="00584A9B"/>
    <w:rsid w:val="00592E04"/>
    <w:rsid w:val="00594ECD"/>
    <w:rsid w:val="00596D09"/>
    <w:rsid w:val="005B45A8"/>
    <w:rsid w:val="005D1C1F"/>
    <w:rsid w:val="005D6049"/>
    <w:rsid w:val="005D683D"/>
    <w:rsid w:val="005E0443"/>
    <w:rsid w:val="005F409B"/>
    <w:rsid w:val="005F5295"/>
    <w:rsid w:val="00602649"/>
    <w:rsid w:val="006055E5"/>
    <w:rsid w:val="0060565B"/>
    <w:rsid w:val="006227DB"/>
    <w:rsid w:val="006240A9"/>
    <w:rsid w:val="006252CE"/>
    <w:rsid w:val="00625AF3"/>
    <w:rsid w:val="006320F8"/>
    <w:rsid w:val="0063451E"/>
    <w:rsid w:val="00635B77"/>
    <w:rsid w:val="00636E5C"/>
    <w:rsid w:val="00636F37"/>
    <w:rsid w:val="00647804"/>
    <w:rsid w:val="0065122F"/>
    <w:rsid w:val="006565AD"/>
    <w:rsid w:val="00656A36"/>
    <w:rsid w:val="00665C67"/>
    <w:rsid w:val="00670C1D"/>
    <w:rsid w:val="0067251C"/>
    <w:rsid w:val="00674D84"/>
    <w:rsid w:val="0068238D"/>
    <w:rsid w:val="006833CE"/>
    <w:rsid w:val="00684A51"/>
    <w:rsid w:val="00693BD3"/>
    <w:rsid w:val="00695B00"/>
    <w:rsid w:val="006968FD"/>
    <w:rsid w:val="006A2044"/>
    <w:rsid w:val="006A49C0"/>
    <w:rsid w:val="006B17ED"/>
    <w:rsid w:val="006B3D57"/>
    <w:rsid w:val="006B66B3"/>
    <w:rsid w:val="006C6EA9"/>
    <w:rsid w:val="006E03B9"/>
    <w:rsid w:val="006E0CC7"/>
    <w:rsid w:val="006E14C5"/>
    <w:rsid w:val="006E262C"/>
    <w:rsid w:val="006E65AC"/>
    <w:rsid w:val="006F1A20"/>
    <w:rsid w:val="006F1C7F"/>
    <w:rsid w:val="006F383C"/>
    <w:rsid w:val="006F39D9"/>
    <w:rsid w:val="00703072"/>
    <w:rsid w:val="00706FCB"/>
    <w:rsid w:val="007070DD"/>
    <w:rsid w:val="007116F2"/>
    <w:rsid w:val="007137F1"/>
    <w:rsid w:val="007273EA"/>
    <w:rsid w:val="00731A17"/>
    <w:rsid w:val="00740CB8"/>
    <w:rsid w:val="00752662"/>
    <w:rsid w:val="00756EDA"/>
    <w:rsid w:val="00767003"/>
    <w:rsid w:val="0078216D"/>
    <w:rsid w:val="00786A84"/>
    <w:rsid w:val="0079699B"/>
    <w:rsid w:val="007A6FE2"/>
    <w:rsid w:val="007B1D2E"/>
    <w:rsid w:val="007B5798"/>
    <w:rsid w:val="007B7CF0"/>
    <w:rsid w:val="007C4FCD"/>
    <w:rsid w:val="007C61AE"/>
    <w:rsid w:val="007D1A67"/>
    <w:rsid w:val="007D3967"/>
    <w:rsid w:val="007D44C5"/>
    <w:rsid w:val="007D68D7"/>
    <w:rsid w:val="007E2BEA"/>
    <w:rsid w:val="007F3374"/>
    <w:rsid w:val="0080062D"/>
    <w:rsid w:val="0080171D"/>
    <w:rsid w:val="00813B85"/>
    <w:rsid w:val="008141AB"/>
    <w:rsid w:val="00814DA7"/>
    <w:rsid w:val="008210C3"/>
    <w:rsid w:val="00822810"/>
    <w:rsid w:val="008240FF"/>
    <w:rsid w:val="008406D2"/>
    <w:rsid w:val="00841A29"/>
    <w:rsid w:val="00846848"/>
    <w:rsid w:val="00847ED2"/>
    <w:rsid w:val="008525BD"/>
    <w:rsid w:val="00853C7A"/>
    <w:rsid w:val="00857423"/>
    <w:rsid w:val="008669B4"/>
    <w:rsid w:val="00871E58"/>
    <w:rsid w:val="00875B37"/>
    <w:rsid w:val="00882121"/>
    <w:rsid w:val="008832A2"/>
    <w:rsid w:val="0088596B"/>
    <w:rsid w:val="00887C23"/>
    <w:rsid w:val="008A099D"/>
    <w:rsid w:val="008A1C87"/>
    <w:rsid w:val="008A3781"/>
    <w:rsid w:val="008A5EDB"/>
    <w:rsid w:val="008A7371"/>
    <w:rsid w:val="008B788F"/>
    <w:rsid w:val="008B7915"/>
    <w:rsid w:val="008C371C"/>
    <w:rsid w:val="008C4A4F"/>
    <w:rsid w:val="008D5779"/>
    <w:rsid w:val="008E5FD7"/>
    <w:rsid w:val="008F0672"/>
    <w:rsid w:val="008F1DC4"/>
    <w:rsid w:val="00915271"/>
    <w:rsid w:val="009166BE"/>
    <w:rsid w:val="00916C64"/>
    <w:rsid w:val="00922106"/>
    <w:rsid w:val="0092525C"/>
    <w:rsid w:val="00934F50"/>
    <w:rsid w:val="00937E66"/>
    <w:rsid w:val="00943C4B"/>
    <w:rsid w:val="00946308"/>
    <w:rsid w:val="00946FC3"/>
    <w:rsid w:val="00947D52"/>
    <w:rsid w:val="00951DD9"/>
    <w:rsid w:val="00956BEB"/>
    <w:rsid w:val="00960CD2"/>
    <w:rsid w:val="00963E53"/>
    <w:rsid w:val="00965923"/>
    <w:rsid w:val="00973386"/>
    <w:rsid w:val="009756A9"/>
    <w:rsid w:val="009814EF"/>
    <w:rsid w:val="009851C5"/>
    <w:rsid w:val="00991BFE"/>
    <w:rsid w:val="0099523D"/>
    <w:rsid w:val="009A04DE"/>
    <w:rsid w:val="009A0BD2"/>
    <w:rsid w:val="009A180A"/>
    <w:rsid w:val="009A63EF"/>
    <w:rsid w:val="009A683D"/>
    <w:rsid w:val="009B5CD0"/>
    <w:rsid w:val="009D0BA2"/>
    <w:rsid w:val="009D2638"/>
    <w:rsid w:val="009D4D5D"/>
    <w:rsid w:val="009D4FB4"/>
    <w:rsid w:val="009D716A"/>
    <w:rsid w:val="009E1473"/>
    <w:rsid w:val="009F08F5"/>
    <w:rsid w:val="009F147F"/>
    <w:rsid w:val="009F5285"/>
    <w:rsid w:val="00A02D0D"/>
    <w:rsid w:val="00A03D0F"/>
    <w:rsid w:val="00A06BEB"/>
    <w:rsid w:val="00A07621"/>
    <w:rsid w:val="00A12312"/>
    <w:rsid w:val="00A21898"/>
    <w:rsid w:val="00A22408"/>
    <w:rsid w:val="00A238E3"/>
    <w:rsid w:val="00A26FC4"/>
    <w:rsid w:val="00A27AEB"/>
    <w:rsid w:val="00A3582E"/>
    <w:rsid w:val="00A40F70"/>
    <w:rsid w:val="00A44685"/>
    <w:rsid w:val="00A4657D"/>
    <w:rsid w:val="00A5507F"/>
    <w:rsid w:val="00A67C5B"/>
    <w:rsid w:val="00A74DE9"/>
    <w:rsid w:val="00A82279"/>
    <w:rsid w:val="00A869D5"/>
    <w:rsid w:val="00A918F8"/>
    <w:rsid w:val="00AA0411"/>
    <w:rsid w:val="00AA1C45"/>
    <w:rsid w:val="00AA3C28"/>
    <w:rsid w:val="00AB37BC"/>
    <w:rsid w:val="00AC3F42"/>
    <w:rsid w:val="00AC5681"/>
    <w:rsid w:val="00AC77AF"/>
    <w:rsid w:val="00AD0DD5"/>
    <w:rsid w:val="00AE002F"/>
    <w:rsid w:val="00AE47E0"/>
    <w:rsid w:val="00AF292E"/>
    <w:rsid w:val="00B02D12"/>
    <w:rsid w:val="00B04212"/>
    <w:rsid w:val="00B042A2"/>
    <w:rsid w:val="00B157D5"/>
    <w:rsid w:val="00B26293"/>
    <w:rsid w:val="00B268E2"/>
    <w:rsid w:val="00B47E4C"/>
    <w:rsid w:val="00B722DF"/>
    <w:rsid w:val="00B7489F"/>
    <w:rsid w:val="00B75A2A"/>
    <w:rsid w:val="00B775E4"/>
    <w:rsid w:val="00B81BE0"/>
    <w:rsid w:val="00B81D3C"/>
    <w:rsid w:val="00B858F9"/>
    <w:rsid w:val="00B966FF"/>
    <w:rsid w:val="00B96AA6"/>
    <w:rsid w:val="00BA12AB"/>
    <w:rsid w:val="00BA7644"/>
    <w:rsid w:val="00BB1F73"/>
    <w:rsid w:val="00BB4385"/>
    <w:rsid w:val="00BB4A7E"/>
    <w:rsid w:val="00BC048E"/>
    <w:rsid w:val="00BC078A"/>
    <w:rsid w:val="00BC3B53"/>
    <w:rsid w:val="00BD1DA5"/>
    <w:rsid w:val="00BD72C9"/>
    <w:rsid w:val="00BE0436"/>
    <w:rsid w:val="00BE27C7"/>
    <w:rsid w:val="00BE2DC2"/>
    <w:rsid w:val="00BF17F9"/>
    <w:rsid w:val="00BF2172"/>
    <w:rsid w:val="00BF2720"/>
    <w:rsid w:val="00BF6241"/>
    <w:rsid w:val="00BF715A"/>
    <w:rsid w:val="00C011D3"/>
    <w:rsid w:val="00C067BC"/>
    <w:rsid w:val="00C14C82"/>
    <w:rsid w:val="00C1798E"/>
    <w:rsid w:val="00C206E1"/>
    <w:rsid w:val="00C24D40"/>
    <w:rsid w:val="00C25775"/>
    <w:rsid w:val="00C25CB3"/>
    <w:rsid w:val="00C265A5"/>
    <w:rsid w:val="00C31E90"/>
    <w:rsid w:val="00C36995"/>
    <w:rsid w:val="00C415F4"/>
    <w:rsid w:val="00C440DD"/>
    <w:rsid w:val="00C51F6B"/>
    <w:rsid w:val="00C576FC"/>
    <w:rsid w:val="00C60205"/>
    <w:rsid w:val="00C6668B"/>
    <w:rsid w:val="00C82C53"/>
    <w:rsid w:val="00C917CF"/>
    <w:rsid w:val="00C91C7D"/>
    <w:rsid w:val="00C9330D"/>
    <w:rsid w:val="00C94CD2"/>
    <w:rsid w:val="00CA5F8B"/>
    <w:rsid w:val="00CB057A"/>
    <w:rsid w:val="00CB2C48"/>
    <w:rsid w:val="00CB34C7"/>
    <w:rsid w:val="00CB4A77"/>
    <w:rsid w:val="00CC0329"/>
    <w:rsid w:val="00CC60A1"/>
    <w:rsid w:val="00CC6887"/>
    <w:rsid w:val="00CC6B78"/>
    <w:rsid w:val="00CD6E4B"/>
    <w:rsid w:val="00D1202A"/>
    <w:rsid w:val="00D2014C"/>
    <w:rsid w:val="00D21746"/>
    <w:rsid w:val="00D2224B"/>
    <w:rsid w:val="00D24478"/>
    <w:rsid w:val="00D2781B"/>
    <w:rsid w:val="00D446E9"/>
    <w:rsid w:val="00D52588"/>
    <w:rsid w:val="00D563F7"/>
    <w:rsid w:val="00D607F5"/>
    <w:rsid w:val="00D64D15"/>
    <w:rsid w:val="00D76C76"/>
    <w:rsid w:val="00D83A4A"/>
    <w:rsid w:val="00D85117"/>
    <w:rsid w:val="00D90739"/>
    <w:rsid w:val="00D92862"/>
    <w:rsid w:val="00DA42EB"/>
    <w:rsid w:val="00DA5576"/>
    <w:rsid w:val="00DA7157"/>
    <w:rsid w:val="00DA7D4F"/>
    <w:rsid w:val="00DB2D4F"/>
    <w:rsid w:val="00DB3862"/>
    <w:rsid w:val="00DB3968"/>
    <w:rsid w:val="00DD0ECB"/>
    <w:rsid w:val="00DD222E"/>
    <w:rsid w:val="00DD60C4"/>
    <w:rsid w:val="00DE43F3"/>
    <w:rsid w:val="00DF3167"/>
    <w:rsid w:val="00DF44EC"/>
    <w:rsid w:val="00DF4C5F"/>
    <w:rsid w:val="00DF4E61"/>
    <w:rsid w:val="00E00CFF"/>
    <w:rsid w:val="00E01063"/>
    <w:rsid w:val="00E02E79"/>
    <w:rsid w:val="00E14B83"/>
    <w:rsid w:val="00E27433"/>
    <w:rsid w:val="00E27B04"/>
    <w:rsid w:val="00E33C3E"/>
    <w:rsid w:val="00E408E3"/>
    <w:rsid w:val="00E4140C"/>
    <w:rsid w:val="00E51913"/>
    <w:rsid w:val="00E52CDD"/>
    <w:rsid w:val="00E54626"/>
    <w:rsid w:val="00E6435C"/>
    <w:rsid w:val="00E65C29"/>
    <w:rsid w:val="00E72FC4"/>
    <w:rsid w:val="00E76B62"/>
    <w:rsid w:val="00E76FD6"/>
    <w:rsid w:val="00E80D52"/>
    <w:rsid w:val="00E8200C"/>
    <w:rsid w:val="00E85076"/>
    <w:rsid w:val="00EA0D66"/>
    <w:rsid w:val="00EA3A66"/>
    <w:rsid w:val="00EB215E"/>
    <w:rsid w:val="00EB261F"/>
    <w:rsid w:val="00EB2841"/>
    <w:rsid w:val="00EB63E8"/>
    <w:rsid w:val="00EC5670"/>
    <w:rsid w:val="00ED6D6B"/>
    <w:rsid w:val="00EE1AAB"/>
    <w:rsid w:val="00EE233D"/>
    <w:rsid w:val="00EF4907"/>
    <w:rsid w:val="00F001D0"/>
    <w:rsid w:val="00F012D2"/>
    <w:rsid w:val="00F0182B"/>
    <w:rsid w:val="00F03206"/>
    <w:rsid w:val="00F0532A"/>
    <w:rsid w:val="00F14B8C"/>
    <w:rsid w:val="00F16BBC"/>
    <w:rsid w:val="00F176AA"/>
    <w:rsid w:val="00F220B9"/>
    <w:rsid w:val="00F22D26"/>
    <w:rsid w:val="00F26F6D"/>
    <w:rsid w:val="00F27825"/>
    <w:rsid w:val="00F30456"/>
    <w:rsid w:val="00F406A0"/>
    <w:rsid w:val="00F42ED7"/>
    <w:rsid w:val="00F462B7"/>
    <w:rsid w:val="00F5545E"/>
    <w:rsid w:val="00F55D2D"/>
    <w:rsid w:val="00F56E6D"/>
    <w:rsid w:val="00F63B4F"/>
    <w:rsid w:val="00F66123"/>
    <w:rsid w:val="00F67FF6"/>
    <w:rsid w:val="00F704B8"/>
    <w:rsid w:val="00F7374A"/>
    <w:rsid w:val="00F829E7"/>
    <w:rsid w:val="00F83D63"/>
    <w:rsid w:val="00F90239"/>
    <w:rsid w:val="00F975B0"/>
    <w:rsid w:val="00FA6D3E"/>
    <w:rsid w:val="00FA7BD6"/>
    <w:rsid w:val="00FB34EA"/>
    <w:rsid w:val="00FB43AF"/>
    <w:rsid w:val="00FC3B01"/>
    <w:rsid w:val="00FC52C0"/>
    <w:rsid w:val="00FC53E4"/>
    <w:rsid w:val="00FD06DB"/>
    <w:rsid w:val="00FD198A"/>
    <w:rsid w:val="00FD5B35"/>
    <w:rsid w:val="00FD5D6B"/>
    <w:rsid w:val="00FD6917"/>
    <w:rsid w:val="00FD74DA"/>
    <w:rsid w:val="00FE0048"/>
    <w:rsid w:val="00FE023B"/>
    <w:rsid w:val="00FE11CD"/>
    <w:rsid w:val="00FF0166"/>
    <w:rsid w:val="00FF12AE"/>
    <w:rsid w:val="00FF5E8F"/>
    <w:rsid w:val="00FF69C9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7C0763"/>
  <w15:chartTrackingRefBased/>
  <w15:docId w15:val="{BB9158F8-A887-4221-807D-D7EEB543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i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pPr>
      <w:keepNext/>
      <w:outlineLvl w:val="3"/>
    </w:pPr>
    <w:rPr>
      <w:rFonts w:ascii="Comic Sans MS" w:hAnsi="Comic Sans MS"/>
      <w:sz w:val="20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ind w:firstLine="2840"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firstLine="2840"/>
      <w:jc w:val="both"/>
    </w:pPr>
  </w:style>
  <w:style w:type="paragraph" w:styleId="Recuodecorpodetexto2">
    <w:name w:val="Body Text Indent 2"/>
    <w:basedOn w:val="Normal"/>
    <w:pPr>
      <w:ind w:firstLine="2840"/>
      <w:jc w:val="both"/>
    </w:pPr>
    <w:rPr>
      <w:b/>
      <w:bCs/>
    </w:rPr>
  </w:style>
  <w:style w:type="paragraph" w:styleId="Corpodetexto">
    <w:name w:val="Body Text"/>
    <w:basedOn w:val="Normal"/>
    <w:link w:val="CorpodetextoChar"/>
    <w:pPr>
      <w:spacing w:after="120"/>
    </w:pPr>
    <w:rPr>
      <w:lang w:val="x-none" w:eastAsia="x-none"/>
    </w:rPr>
  </w:style>
  <w:style w:type="paragraph" w:styleId="Textoembloco">
    <w:name w:val="Block Text"/>
    <w:basedOn w:val="Normal"/>
    <w:pPr>
      <w:ind w:left="1988" w:right="-91" w:hanging="8"/>
      <w:jc w:val="both"/>
    </w:pPr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6F1C7F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AC77AF"/>
    <w:rPr>
      <w:sz w:val="24"/>
      <w:szCs w:val="24"/>
    </w:rPr>
  </w:style>
  <w:style w:type="table" w:styleId="Tabelacomgrade">
    <w:name w:val="Table Grid"/>
    <w:basedOn w:val="Tabelanormal"/>
    <w:uiPriority w:val="39"/>
    <w:rsid w:val="007D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D24478"/>
    <w:rPr>
      <w:rFonts w:ascii="Comic Sans MS" w:hAnsi="Comic Sans MS"/>
      <w:u w:val="single"/>
    </w:rPr>
  </w:style>
  <w:style w:type="paragraph" w:customStyle="1" w:styleId="Default">
    <w:name w:val="Default"/>
    <w:qFormat/>
    <w:rsid w:val="00E2743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E27433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372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@donaemma.sc.gov.b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_BENS.RUBENS\Dados%20de%20aplicativos\Microsoft\Modelos\Braz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0DDD6-E853-4D27-80DF-B2533677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Brazão</Template>
  <TotalTime>1</TotalTime>
  <Pages>2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PREF. MUN. DONA EMMA</Company>
  <LinksUpToDate>false</LinksUpToDate>
  <CharactersWithSpaces>1048</CharactersWithSpaces>
  <SharedDoc>false</SharedDoc>
  <HLinks>
    <vt:vector size="6" baseType="variant">
      <vt:variant>
        <vt:i4>3670047</vt:i4>
      </vt:variant>
      <vt:variant>
        <vt:i4>0</vt:i4>
      </vt:variant>
      <vt:variant>
        <vt:i4>0</vt:i4>
      </vt:variant>
      <vt:variant>
        <vt:i4>5</vt:i4>
      </vt:variant>
      <vt:variant>
        <vt:lpwstr>mailto:prefeitura@donaemma.sc.gov.br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RUBENS</dc:creator>
  <cp:keywords/>
  <cp:lastModifiedBy>User</cp:lastModifiedBy>
  <cp:revision>2</cp:revision>
  <cp:lastPrinted>2023-12-11T15:03:00Z</cp:lastPrinted>
  <dcterms:created xsi:type="dcterms:W3CDTF">2023-12-11T15:09:00Z</dcterms:created>
  <dcterms:modified xsi:type="dcterms:W3CDTF">2023-12-11T15:09:00Z</dcterms:modified>
</cp:coreProperties>
</file>